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268F" w14:textId="4309C0AD" w:rsidR="00CC648F" w:rsidRPr="00ED360D" w:rsidRDefault="00104F55" w:rsidP="00116883">
      <w:pPr>
        <w:spacing w:after="0"/>
        <w:ind w:left="1440" w:firstLine="72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Lake Country </w:t>
      </w:r>
      <w:r w:rsidR="006C3DDA" w:rsidRPr="00ED360D">
        <w:rPr>
          <w:rFonts w:ascii="Times New Roman" w:hAnsi="Times New Roman" w:cs="Times New Roman"/>
          <w:b/>
          <w:i/>
          <w:sz w:val="48"/>
          <w:szCs w:val="48"/>
        </w:rPr>
        <w:t>Physical Therapy</w:t>
      </w:r>
      <w:r w:rsidR="00ED360D" w:rsidRPr="00ED360D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14:paraId="49101291" w14:textId="4D0C676A" w:rsidR="00F20816" w:rsidRPr="006C0FB9" w:rsidRDefault="00196170" w:rsidP="006C0FB9">
      <w:pPr>
        <w:spacing w:after="0"/>
        <w:rPr>
          <w:rFonts w:ascii="Blackadder ITC" w:hAnsi="Blackadder ITC" w:cs="Times New Roman"/>
          <w:i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44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71813" wp14:editId="7C6CC3FA">
                <wp:simplePos x="0" y="0"/>
                <wp:positionH relativeFrom="column">
                  <wp:posOffset>-66675</wp:posOffset>
                </wp:positionH>
                <wp:positionV relativeFrom="paragraph">
                  <wp:posOffset>664845</wp:posOffset>
                </wp:positionV>
                <wp:extent cx="3257550" cy="4372610"/>
                <wp:effectExtent l="9525" t="889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9E76" w14:textId="77777777" w:rsidR="00F20816" w:rsidRPr="00B15929" w:rsidRDefault="00F20816" w:rsidP="00F2081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Patient Information</w:t>
                            </w:r>
                          </w:p>
                          <w:p w14:paraId="666A02C9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 __________________________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BF9C4C5" w14:textId="77777777" w:rsidR="00F20816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Pati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ent__________________________________</w:t>
                            </w:r>
                          </w:p>
                          <w:p w14:paraId="07FE74B0" w14:textId="77777777" w:rsidR="00B15929" w:rsidRDefault="00B15929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55C7A5B" w14:textId="77777777" w:rsidR="00B15929" w:rsidRDefault="00B15929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7CEE97E" w14:textId="153620E8" w:rsidR="00B15929" w:rsidRDefault="00B15929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City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Zip Code</w:t>
                            </w:r>
                          </w:p>
                          <w:p w14:paraId="581D125F" w14:textId="588FABD9" w:rsidR="00B22003" w:rsidRDefault="00B22003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 __________________________________</w:t>
                            </w:r>
                          </w:p>
                          <w:p w14:paraId="57E09177" w14:textId="6E56B122" w:rsidR="00F20816" w:rsidRPr="00B15929" w:rsidRDefault="00B22003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="00F20816"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ender</w:t>
                            </w:r>
                            <w:r w:rsid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816"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</w:t>
                            </w:r>
                            <w:proofErr w:type="gramEnd"/>
                            <w:r w:rsidR="00F20816"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   Age_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F20816"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  Birthdate__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F20816"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69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Social Security #__________________________</w:t>
                            </w:r>
                          </w:p>
                          <w:p w14:paraId="5D396476" w14:textId="77777777" w:rsidR="00B15929" w:rsidRPr="00B15929" w:rsidRDefault="00F20816" w:rsidP="00B159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(Circle</w:t>
                            </w:r>
                            <w:r w:rsidR="00B15929" w:rsidRPr="00B15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appropriate</w:t>
                            </w:r>
                            <w:r w:rsidRPr="00B15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7DCFE1B9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15929">
                              <w:rPr>
                                <w:rFonts w:ascii="Times New Roman" w:hAnsi="Times New Roman" w:cs="Times New Roman"/>
                              </w:rPr>
                              <w:t>Single  Married</w:t>
                            </w:r>
                            <w:proofErr w:type="gramEnd"/>
                            <w:r w:rsidRPr="00B15929">
                              <w:rPr>
                                <w:rFonts w:ascii="Times New Roman" w:hAnsi="Times New Roman" w:cs="Times New Roman"/>
                              </w:rPr>
                              <w:t xml:space="preserve">  Widowed  Separated   Divorced </w:t>
                            </w:r>
                          </w:p>
                          <w:p w14:paraId="2B1374C3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Phone______________________________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4732EBD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Occupation__________________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1D4D097" w14:textId="77777777" w:rsidR="009149C7" w:rsidRDefault="009149C7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Patient</w:t>
                            </w:r>
                            <w:r w:rsidR="002F7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Employer________________________</w:t>
                            </w:r>
                          </w:p>
                          <w:p w14:paraId="0C531916" w14:textId="77777777" w:rsidR="0000094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Employer Phone_____________________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6AF60794" w14:textId="77777777" w:rsidR="00000949" w:rsidRDefault="00000949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Employer Address________________________</w:t>
                            </w:r>
                          </w:p>
                          <w:p w14:paraId="7B8DA782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Spouse’s Name_______________________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460120D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Spouse’s Birthdate_____________________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4A13EE2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Occupation___________________________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8F64CD9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Spouse</w:t>
                            </w:r>
                            <w:r w:rsid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Employer_____________________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BEF1EA3" w14:textId="77777777" w:rsidR="00F20816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Emergency Contact____________________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F772C15" w14:textId="77777777" w:rsidR="00B15929" w:rsidRPr="00B15929" w:rsidRDefault="00F20816" w:rsidP="00F208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Emergency Contact Phone #_____________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9E2E571" w14:textId="77777777" w:rsidR="00B15929" w:rsidRPr="00B15929" w:rsidRDefault="00F20816" w:rsidP="00B159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Whom may we thank for referring you?</w:t>
                            </w: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88E249" w14:textId="77777777" w:rsidR="00F20816" w:rsidRDefault="00F20816" w:rsidP="00B15929">
                            <w:pPr>
                              <w:pStyle w:val="NoSpacing"/>
                            </w:pPr>
                            <w:r w:rsidRPr="00B15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EE3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1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2.35pt;width:256.5pt;height:3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">
                <v:textbox>
                  <w:txbxContent>
                    <w:p w14:paraId="4C369E76" w14:textId="77777777" w:rsidR="00F20816" w:rsidRPr="00B15929" w:rsidRDefault="00F20816" w:rsidP="00F2081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Patient Information</w:t>
                      </w:r>
                    </w:p>
                    <w:p w14:paraId="666A02C9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 __________________________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0BF9C4C5" w14:textId="77777777" w:rsidR="00F20816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Pati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ent__________________________________</w:t>
                      </w:r>
                    </w:p>
                    <w:p w14:paraId="07FE74B0" w14:textId="77777777" w:rsidR="00B15929" w:rsidRDefault="00B15929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755C7A5B" w14:textId="77777777" w:rsidR="00B15929" w:rsidRDefault="00B15929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77CEE97E" w14:textId="153620E8" w:rsidR="00B15929" w:rsidRDefault="00B15929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City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Zip Code</w:t>
                      </w:r>
                    </w:p>
                    <w:p w14:paraId="581D125F" w14:textId="588FABD9" w:rsidR="00B22003" w:rsidRDefault="00B22003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 __________________________________</w:t>
                      </w:r>
                    </w:p>
                    <w:p w14:paraId="57E09177" w14:textId="6E56B122" w:rsidR="00F20816" w:rsidRPr="00B15929" w:rsidRDefault="00B22003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 w:rsidR="00F20816"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ender</w:t>
                      </w:r>
                      <w:r w:rsid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20816"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</w:t>
                      </w:r>
                      <w:proofErr w:type="gramEnd"/>
                      <w:r w:rsidR="00F20816"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F   Age_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F20816"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  Birthdate__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F20816"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="0069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Social Security #__________________________</w:t>
                      </w:r>
                    </w:p>
                    <w:p w14:paraId="5D396476" w14:textId="77777777" w:rsidR="00B15929" w:rsidRPr="00B15929" w:rsidRDefault="00F20816" w:rsidP="00B1592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(Circle</w:t>
                      </w:r>
                      <w:r w:rsidR="00B15929" w:rsidRPr="00B15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appropriate</w:t>
                      </w:r>
                      <w:r w:rsidRPr="00B15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7DCFE1B9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15929">
                        <w:rPr>
                          <w:rFonts w:ascii="Times New Roman" w:hAnsi="Times New Roman" w:cs="Times New Roman"/>
                        </w:rPr>
                        <w:t>Single  Married</w:t>
                      </w:r>
                      <w:proofErr w:type="gramEnd"/>
                      <w:r w:rsidRPr="00B15929">
                        <w:rPr>
                          <w:rFonts w:ascii="Times New Roman" w:hAnsi="Times New Roman" w:cs="Times New Roman"/>
                        </w:rPr>
                        <w:t xml:space="preserve">  Widowed  Separated   Divorced </w:t>
                      </w:r>
                    </w:p>
                    <w:p w14:paraId="2B1374C3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Phone______________________________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4732EBD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Occupation__________________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71D4D097" w14:textId="77777777" w:rsidR="009149C7" w:rsidRDefault="009149C7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Patient</w:t>
                      </w:r>
                      <w:r w:rsidR="002F79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’s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Employer________________________</w:t>
                      </w:r>
                    </w:p>
                    <w:p w14:paraId="0C531916" w14:textId="77777777" w:rsidR="0000094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Employer Phone_____________________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6AF60794" w14:textId="77777777" w:rsidR="00000949" w:rsidRDefault="00000949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Employer Address________________________</w:t>
                      </w:r>
                    </w:p>
                    <w:p w14:paraId="7B8DA782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Spouse’s Name_______________________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460120D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Spouse’s Birthdate_____________________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74A13EE2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Occupation___________________________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68F64CD9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Spouse</w:t>
                      </w:r>
                      <w:r w:rsid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Employer_____________________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4BEF1EA3" w14:textId="77777777" w:rsidR="00F20816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Emergency Contact____________________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F772C15" w14:textId="77777777" w:rsidR="00B15929" w:rsidRPr="00B15929" w:rsidRDefault="00F20816" w:rsidP="00F2081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Emergency Contact Phone #_____________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9E2E571" w14:textId="77777777" w:rsidR="00B15929" w:rsidRPr="00B15929" w:rsidRDefault="00F20816" w:rsidP="00B1592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Whom may we thank for referring you?</w:t>
                      </w: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088E249" w14:textId="77777777" w:rsidR="00F20816" w:rsidRDefault="00F20816" w:rsidP="00B15929">
                      <w:pPr>
                        <w:pStyle w:val="NoSpacing"/>
                      </w:pPr>
                      <w:r w:rsidRPr="00B15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  <w:r w:rsidR="00EE3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7FE9" wp14:editId="3AD25521">
                <wp:simplePos x="0" y="0"/>
                <wp:positionH relativeFrom="column">
                  <wp:posOffset>3415030</wp:posOffset>
                </wp:positionH>
                <wp:positionV relativeFrom="paragraph">
                  <wp:posOffset>14605</wp:posOffset>
                </wp:positionV>
                <wp:extent cx="3242945" cy="5022850"/>
                <wp:effectExtent l="5080" t="635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502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C954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Who is responsible for this </w:t>
                            </w:r>
                            <w:proofErr w:type="gramStart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account?_</w:t>
                            </w:r>
                            <w:proofErr w:type="gramEnd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54198D55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 Insurance Company___________________</w:t>
                            </w:r>
                          </w:p>
                          <w:p w14:paraId="734FCC6B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 Group #____________________________</w:t>
                            </w:r>
                          </w:p>
                          <w:p w14:paraId="57621D34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 #_______________________________</w:t>
                            </w:r>
                          </w:p>
                          <w:p w14:paraId="6A07494D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patient covered by other </w:t>
                            </w:r>
                            <w:proofErr w:type="gramStart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insurance?_</w:t>
                            </w:r>
                            <w:proofErr w:type="gramEnd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4940104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Insurance Company__________________</w:t>
                            </w:r>
                          </w:p>
                          <w:p w14:paraId="2CF7BB77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Group #___________________________</w:t>
                            </w:r>
                          </w:p>
                          <w:p w14:paraId="36DF82DF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 #______________________________</w:t>
                            </w:r>
                          </w:p>
                          <w:p w14:paraId="37AC7928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Subscriber’s information if other than patient:</w:t>
                            </w:r>
                          </w:p>
                          <w:p w14:paraId="6EB0CCB2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0FA9A85A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Birthdate:_</w:t>
                            </w:r>
                            <w:proofErr w:type="gramEnd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  SS#______________</w:t>
                            </w:r>
                          </w:p>
                          <w:p w14:paraId="7AAC3685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Relatioship</w:t>
                            </w:r>
                            <w:proofErr w:type="spellEnd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gramStart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Patient:_</w:t>
                            </w:r>
                            <w:proofErr w:type="gramEnd"/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3BB48481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Spouses Employer_____________________</w:t>
                            </w:r>
                          </w:p>
                          <w:p w14:paraId="174C09D4" w14:textId="77777777" w:rsidR="00D4685F" w:rsidRPr="003A54E8" w:rsidRDefault="00D4685F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ASSIGNMENT AND RELEASE:</w:t>
                            </w:r>
                          </w:p>
                          <w:p w14:paraId="5B21CFFF" w14:textId="77777777" w:rsidR="003A54E8" w:rsidRDefault="00D4685F" w:rsidP="003A54E8">
                            <w:pPr>
                              <w:pStyle w:val="NoSpacing"/>
                            </w:pPr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I, the undersigned certify that I (or my dependent) have insurance coverage and </w:t>
                            </w:r>
                            <w:proofErr w:type="gramStart"/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Assign</w:t>
                            </w:r>
                            <w:proofErr w:type="gramEnd"/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directly to Lake Country Physical Therapy</w:t>
                            </w:r>
                            <w:r w:rsidR="00C67B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/Orthopedic</w:t>
                            </w:r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all insurance benefits, if any, Otherwise payable to me for services rendered.  I understand that I am financially responsible for all charges whether or not paid by insurance. I </w:t>
                            </w:r>
                            <w:proofErr w:type="spellStart"/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herby</w:t>
                            </w:r>
                            <w:proofErr w:type="spellEnd"/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authorize </w:t>
                            </w:r>
                            <w:r w:rsidR="00B777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Orthopedic/</w:t>
                            </w:r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Physical Therapy treatment for myself/child and authorize the release of all pertinent information regarding my illness or accident, which is necessary to secure patie</w:t>
                            </w:r>
                            <w:r w:rsidR="00B777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nt of benefits or needed by their</w:t>
                            </w:r>
                            <w:r w:rsidRP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healthcare professionals to improve the quality of my care. I authorize the use of this signature on all insurance submissions.</w:t>
                            </w:r>
                            <w:r w:rsidR="003A5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4E8">
                              <w:t>______________________________________</w:t>
                            </w:r>
                          </w:p>
                          <w:p w14:paraId="3B355C81" w14:textId="77777777" w:rsidR="005A1EC5" w:rsidRDefault="003A54E8" w:rsidP="003A54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      </w:t>
                            </w:r>
                            <w:r w:rsidR="005A1EC5">
                              <w:t xml:space="preserve"> </w:t>
                            </w:r>
                            <w:r w:rsidRPr="00952E07">
                              <w:rPr>
                                <w:b/>
                              </w:rPr>
                              <w:t>Responsible Party Signature</w:t>
                            </w:r>
                          </w:p>
                          <w:p w14:paraId="092A85CD" w14:textId="77777777" w:rsidR="003A54E8" w:rsidRDefault="003A54E8" w:rsidP="003A54E8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  <w:p w14:paraId="3F5BC125" w14:textId="77777777" w:rsidR="003A54E8" w:rsidRPr="005A1EC5" w:rsidRDefault="005A1EC5" w:rsidP="003A54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1EC5">
                              <w:rPr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3A54E8" w:rsidRPr="005A1EC5">
                              <w:rPr>
                                <w:b/>
                                <w:sz w:val="20"/>
                                <w:szCs w:val="20"/>
                              </w:rPr>
                              <w:t>lationship</w:t>
                            </w:r>
                            <w:r w:rsidR="003A54E8" w:rsidRPr="005A1E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A54E8" w:rsidRPr="005A1E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54E8" w:rsidRPr="005A1E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1EC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A1E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4E8" w:rsidRPr="005A1EC5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3E0D80B5" w14:textId="77777777" w:rsidR="003A54E8" w:rsidRDefault="003A54E8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70F788C" w14:textId="77777777" w:rsidR="003A54E8" w:rsidRPr="003A54E8" w:rsidRDefault="003A54E8" w:rsidP="00D468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7904FB4" w14:textId="77777777" w:rsidR="00D4685F" w:rsidRDefault="00D4685F" w:rsidP="00D4685F">
                            <w:pPr>
                              <w:ind w:left="5040"/>
                            </w:pPr>
                            <w:r>
                              <w:t>______________________________________</w:t>
                            </w:r>
                          </w:p>
                          <w:p w14:paraId="164E72C0" w14:textId="77777777" w:rsidR="00D4685F" w:rsidRPr="00952E07" w:rsidRDefault="00D4685F" w:rsidP="00D4685F">
                            <w:pPr>
                              <w:ind w:left="5040" w:firstLine="720"/>
                              <w:rPr>
                                <w:b/>
                              </w:rPr>
                            </w:pPr>
                            <w:r w:rsidRPr="00952E07">
                              <w:rPr>
                                <w:b/>
                              </w:rPr>
                              <w:t>Responsible Party Signature</w:t>
                            </w:r>
                          </w:p>
                          <w:p w14:paraId="5A94F8BB" w14:textId="77777777" w:rsidR="00D4685F" w:rsidRDefault="00D4685F" w:rsidP="00D4685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</w:t>
                            </w:r>
                          </w:p>
                          <w:p w14:paraId="2016F4A1" w14:textId="77777777" w:rsidR="00D4685F" w:rsidRPr="00F609DA" w:rsidRDefault="00D4685F" w:rsidP="00D4685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2E07">
                              <w:rPr>
                                <w:b/>
                              </w:rPr>
                              <w:t>Relationship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2E07">
                              <w:rPr>
                                <w:b/>
                              </w:rPr>
                              <w:t>Date</w:t>
                            </w:r>
                          </w:p>
                          <w:p w14:paraId="2BB37E09" w14:textId="77777777" w:rsidR="00B15929" w:rsidRDefault="00B15929" w:rsidP="00B15929">
                            <w:pPr>
                              <w:ind w:left="5040"/>
                            </w:pPr>
                            <w:proofErr w:type="spellStart"/>
                            <w:r>
                              <w:t>yable</w:t>
                            </w:r>
                            <w:proofErr w:type="spellEnd"/>
                            <w:r>
                              <w:t xml:space="preserve"> to me for services rendered.  I understand that I am financially responsible for all charges whether or not paid by insurance. I </w:t>
                            </w:r>
                            <w:proofErr w:type="spellStart"/>
                            <w:r>
                              <w:t>herby</w:t>
                            </w:r>
                            <w:proofErr w:type="spellEnd"/>
                            <w:r>
                              <w:t xml:space="preserve"> authorize Physical Therapy treatment for myself/child and authorize the release of all pertinent information regarding my illness or accident, which is necessary to secure patient of benefits or needed by </w:t>
                            </w:r>
                            <w:proofErr w:type="spellStart"/>
                            <w:r>
                              <w:t>ther</w:t>
                            </w:r>
                            <w:proofErr w:type="spellEnd"/>
                            <w:r>
                              <w:t xml:space="preserve"> healthcare professionals to improve the quality of my care. I authorize the use of this signature on all insurance submissions.</w:t>
                            </w:r>
                          </w:p>
                          <w:p w14:paraId="1FF6E5EE" w14:textId="77777777" w:rsidR="00B15929" w:rsidRDefault="00B15929" w:rsidP="00B15929">
                            <w:pPr>
                              <w:ind w:left="5040"/>
                            </w:pPr>
                            <w:r>
                              <w:t>______________________________________</w:t>
                            </w:r>
                          </w:p>
                          <w:p w14:paraId="5DDF99F3" w14:textId="77777777" w:rsidR="00B15929" w:rsidRPr="00952E07" w:rsidRDefault="00B15929" w:rsidP="00B15929">
                            <w:pPr>
                              <w:ind w:left="5040" w:firstLine="720"/>
                              <w:rPr>
                                <w:b/>
                              </w:rPr>
                            </w:pPr>
                            <w:r w:rsidRPr="00952E07">
                              <w:rPr>
                                <w:b/>
                              </w:rPr>
                              <w:t>Responsible Party Signature</w:t>
                            </w:r>
                          </w:p>
                          <w:p w14:paraId="6621EBD9" w14:textId="77777777" w:rsidR="00B15929" w:rsidRDefault="00B15929" w:rsidP="00B1592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</w:t>
                            </w:r>
                          </w:p>
                          <w:p w14:paraId="3E61C53D" w14:textId="77777777" w:rsidR="00B15929" w:rsidRPr="00F609DA" w:rsidRDefault="00B15929" w:rsidP="00B1592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2E07">
                              <w:rPr>
                                <w:b/>
                              </w:rPr>
                              <w:t>Relationship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2E07">
                              <w:rPr>
                                <w:b/>
                              </w:rPr>
                              <w:t>Date</w:t>
                            </w:r>
                          </w:p>
                          <w:p w14:paraId="47D89418" w14:textId="77777777" w:rsidR="00B15929" w:rsidRDefault="00B15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7FE9" id="Text Box 5" o:spid="_x0000_s1027" type="#_x0000_t202" style="position:absolute;margin-left:268.9pt;margin-top:1.15pt;width:255.35pt;height:3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">
                <v:textbox>
                  <w:txbxContent>
                    <w:p w14:paraId="7655C954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Who is responsible for this </w:t>
                      </w:r>
                      <w:proofErr w:type="gramStart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account?_</w:t>
                      </w:r>
                      <w:proofErr w:type="gramEnd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54198D55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 Insurance Company___________________</w:t>
                      </w:r>
                    </w:p>
                    <w:p w14:paraId="734FCC6B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 Group #____________________________</w:t>
                      </w:r>
                    </w:p>
                    <w:p w14:paraId="57621D34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 #_______________________________</w:t>
                      </w:r>
                    </w:p>
                    <w:p w14:paraId="6A07494D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patient covered by other </w:t>
                      </w:r>
                      <w:proofErr w:type="gramStart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insurance?_</w:t>
                      </w:r>
                      <w:proofErr w:type="gramEnd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34940104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Insurance Company__________________</w:t>
                      </w:r>
                    </w:p>
                    <w:p w14:paraId="2CF7BB77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Group #___________________________</w:t>
                      </w:r>
                    </w:p>
                    <w:p w14:paraId="36DF82DF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 #______________________________</w:t>
                      </w:r>
                    </w:p>
                    <w:p w14:paraId="37AC7928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Subscriber’s information if other than patient:</w:t>
                      </w:r>
                    </w:p>
                    <w:p w14:paraId="6EB0CCB2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Name:_</w:t>
                      </w:r>
                      <w:proofErr w:type="gramEnd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0FA9A85A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Birthdate:_</w:t>
                      </w:r>
                      <w:proofErr w:type="gramEnd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  SS#______________</w:t>
                      </w:r>
                    </w:p>
                    <w:p w14:paraId="7AAC3685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Relatioship</w:t>
                      </w:r>
                      <w:proofErr w:type="spellEnd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</w:t>
                      </w:r>
                      <w:proofErr w:type="gramStart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Patient:_</w:t>
                      </w:r>
                      <w:proofErr w:type="gramEnd"/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14:paraId="3BB48481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Spouses Employer_____________________</w:t>
                      </w:r>
                    </w:p>
                    <w:p w14:paraId="174C09D4" w14:textId="77777777" w:rsidR="00D4685F" w:rsidRPr="003A54E8" w:rsidRDefault="00D4685F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54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ASSIGNMENT AND RELEASE:</w:t>
                      </w:r>
                    </w:p>
                    <w:p w14:paraId="5B21CFFF" w14:textId="77777777" w:rsidR="003A54E8" w:rsidRDefault="00D4685F" w:rsidP="003A54E8">
                      <w:pPr>
                        <w:pStyle w:val="NoSpacing"/>
                      </w:pPr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I, the undersigned certify that I (or my dependent) have insurance coverage and </w:t>
                      </w:r>
                      <w:proofErr w:type="gramStart"/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Assign</w:t>
                      </w:r>
                      <w:proofErr w:type="gramEnd"/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directly to Lake Country Physical Therapy</w:t>
                      </w:r>
                      <w:r w:rsidR="00C67B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/Orthopedic</w:t>
                      </w:r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all insurance benefits, if any, Otherwise payable to me for services rendered.  I understand that I am financially responsible for all charges whether or not paid by insurance. I </w:t>
                      </w:r>
                      <w:proofErr w:type="spellStart"/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herby</w:t>
                      </w:r>
                      <w:proofErr w:type="spellEnd"/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authorize </w:t>
                      </w:r>
                      <w:r w:rsidR="00B777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Orthopedic/</w:t>
                      </w:r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Physical Therapy treatment for myself/child and authorize the release of all pertinent information regarding my illness or accident, which is necessary to secure patie</w:t>
                      </w:r>
                      <w:r w:rsidR="00B777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nt of benefits or needed by their</w:t>
                      </w:r>
                      <w:r w:rsidRP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healthcare professionals to improve the quality of my care. I authorize the use of this signature on all insurance submissions.</w:t>
                      </w:r>
                      <w:r w:rsidR="003A5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A54E8">
                        <w:t>______________________________________</w:t>
                      </w:r>
                    </w:p>
                    <w:p w14:paraId="3B355C81" w14:textId="77777777" w:rsidR="005A1EC5" w:rsidRDefault="003A54E8" w:rsidP="003A54E8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      </w:t>
                      </w:r>
                      <w:r w:rsidR="005A1EC5">
                        <w:t xml:space="preserve"> </w:t>
                      </w:r>
                      <w:r w:rsidRPr="00952E07">
                        <w:rPr>
                          <w:b/>
                        </w:rPr>
                        <w:t>Responsible Party Signature</w:t>
                      </w:r>
                    </w:p>
                    <w:p w14:paraId="092A85CD" w14:textId="77777777" w:rsidR="003A54E8" w:rsidRDefault="003A54E8" w:rsidP="003A54E8">
                      <w:pPr>
                        <w:pStyle w:val="NoSpacing"/>
                      </w:pPr>
                      <w:r>
                        <w:t>______________________________________</w:t>
                      </w:r>
                    </w:p>
                    <w:p w14:paraId="3F5BC125" w14:textId="77777777" w:rsidR="003A54E8" w:rsidRPr="005A1EC5" w:rsidRDefault="005A1EC5" w:rsidP="003A54E8">
                      <w:pPr>
                        <w:rPr>
                          <w:sz w:val="20"/>
                          <w:szCs w:val="20"/>
                        </w:rPr>
                      </w:pPr>
                      <w:r w:rsidRPr="005A1EC5">
                        <w:rPr>
                          <w:b/>
                          <w:sz w:val="20"/>
                          <w:szCs w:val="20"/>
                        </w:rPr>
                        <w:t>Re</w:t>
                      </w:r>
                      <w:r w:rsidR="003A54E8" w:rsidRPr="005A1EC5">
                        <w:rPr>
                          <w:b/>
                          <w:sz w:val="20"/>
                          <w:szCs w:val="20"/>
                        </w:rPr>
                        <w:t>lationship</w:t>
                      </w:r>
                      <w:r w:rsidR="003A54E8" w:rsidRPr="005A1EC5">
                        <w:rPr>
                          <w:sz w:val="20"/>
                          <w:szCs w:val="20"/>
                        </w:rPr>
                        <w:tab/>
                      </w:r>
                      <w:r w:rsidR="003A54E8" w:rsidRPr="005A1EC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A54E8" w:rsidRPr="005A1EC5">
                        <w:rPr>
                          <w:sz w:val="20"/>
                          <w:szCs w:val="20"/>
                        </w:rPr>
                        <w:tab/>
                      </w:r>
                      <w:r w:rsidRPr="005A1EC5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A1E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54E8" w:rsidRPr="005A1EC5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</w:p>
                    <w:p w14:paraId="3E0D80B5" w14:textId="77777777" w:rsidR="003A54E8" w:rsidRDefault="003A54E8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70F788C" w14:textId="77777777" w:rsidR="003A54E8" w:rsidRPr="003A54E8" w:rsidRDefault="003A54E8" w:rsidP="00D4685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7904FB4" w14:textId="77777777" w:rsidR="00D4685F" w:rsidRDefault="00D4685F" w:rsidP="00D4685F">
                      <w:pPr>
                        <w:ind w:left="5040"/>
                      </w:pPr>
                      <w:r>
                        <w:t>______________________________________</w:t>
                      </w:r>
                    </w:p>
                    <w:p w14:paraId="164E72C0" w14:textId="77777777" w:rsidR="00D4685F" w:rsidRPr="00952E07" w:rsidRDefault="00D4685F" w:rsidP="00D4685F">
                      <w:pPr>
                        <w:ind w:left="5040" w:firstLine="720"/>
                        <w:rPr>
                          <w:b/>
                        </w:rPr>
                      </w:pPr>
                      <w:r w:rsidRPr="00952E07">
                        <w:rPr>
                          <w:b/>
                        </w:rPr>
                        <w:t>Responsible Party Signature</w:t>
                      </w:r>
                    </w:p>
                    <w:p w14:paraId="5A94F8BB" w14:textId="77777777" w:rsidR="00D4685F" w:rsidRDefault="00D4685F" w:rsidP="00D4685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</w:t>
                      </w:r>
                    </w:p>
                    <w:p w14:paraId="2016F4A1" w14:textId="77777777" w:rsidR="00D4685F" w:rsidRPr="00F609DA" w:rsidRDefault="00D4685F" w:rsidP="00D4685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2E07">
                        <w:rPr>
                          <w:b/>
                        </w:rPr>
                        <w:t>Relationship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2E07">
                        <w:rPr>
                          <w:b/>
                        </w:rPr>
                        <w:t>Date</w:t>
                      </w:r>
                    </w:p>
                    <w:p w14:paraId="2BB37E09" w14:textId="77777777" w:rsidR="00B15929" w:rsidRDefault="00B15929" w:rsidP="00B15929">
                      <w:pPr>
                        <w:ind w:left="5040"/>
                      </w:pPr>
                      <w:proofErr w:type="spellStart"/>
                      <w:r>
                        <w:t>yable</w:t>
                      </w:r>
                      <w:proofErr w:type="spellEnd"/>
                      <w:r>
                        <w:t xml:space="preserve"> to me for services rendered.  I understand that I am financially responsible for all charges whether or not paid by insurance. I </w:t>
                      </w:r>
                      <w:proofErr w:type="spellStart"/>
                      <w:r>
                        <w:t>herby</w:t>
                      </w:r>
                      <w:proofErr w:type="spellEnd"/>
                      <w:r>
                        <w:t xml:space="preserve"> authorize Physical Therapy treatment for myself/child and authorize the release of all pertinent information regarding my illness or accident, which is necessary to secure patient of benefits or needed by </w:t>
                      </w:r>
                      <w:proofErr w:type="spellStart"/>
                      <w:r>
                        <w:t>ther</w:t>
                      </w:r>
                      <w:proofErr w:type="spellEnd"/>
                      <w:r>
                        <w:t xml:space="preserve"> healthcare professionals to improve the quality of my care. I authorize the use of this signature on all insurance submissions.</w:t>
                      </w:r>
                    </w:p>
                    <w:p w14:paraId="1FF6E5EE" w14:textId="77777777" w:rsidR="00B15929" w:rsidRDefault="00B15929" w:rsidP="00B15929">
                      <w:pPr>
                        <w:ind w:left="5040"/>
                      </w:pPr>
                      <w:r>
                        <w:t>______________________________________</w:t>
                      </w:r>
                    </w:p>
                    <w:p w14:paraId="5DDF99F3" w14:textId="77777777" w:rsidR="00B15929" w:rsidRPr="00952E07" w:rsidRDefault="00B15929" w:rsidP="00B15929">
                      <w:pPr>
                        <w:ind w:left="5040" w:firstLine="720"/>
                        <w:rPr>
                          <w:b/>
                        </w:rPr>
                      </w:pPr>
                      <w:r w:rsidRPr="00952E07">
                        <w:rPr>
                          <w:b/>
                        </w:rPr>
                        <w:t>Responsible Party Signature</w:t>
                      </w:r>
                    </w:p>
                    <w:p w14:paraId="6621EBD9" w14:textId="77777777" w:rsidR="00B15929" w:rsidRDefault="00B15929" w:rsidP="00B1592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</w:t>
                      </w:r>
                    </w:p>
                    <w:p w14:paraId="3E61C53D" w14:textId="77777777" w:rsidR="00B15929" w:rsidRPr="00F609DA" w:rsidRDefault="00B15929" w:rsidP="00B1592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2E07">
                        <w:rPr>
                          <w:b/>
                        </w:rPr>
                        <w:t>Relationship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2E07">
                        <w:rPr>
                          <w:b/>
                        </w:rPr>
                        <w:t>Date</w:t>
                      </w:r>
                    </w:p>
                    <w:p w14:paraId="47D89418" w14:textId="77777777" w:rsidR="00B15929" w:rsidRDefault="00B15929"/>
                  </w:txbxContent>
                </v:textbox>
              </v:shape>
            </w:pict>
          </mc:Fallback>
        </mc:AlternateContent>
      </w:r>
      <w:r w:rsidR="006C0FB9">
        <w:rPr>
          <w:rFonts w:ascii="Blackadder ITC" w:hAnsi="Blackadder ITC" w:cs="Times New Roman"/>
          <w:b/>
          <w:sz w:val="96"/>
          <w:szCs w:val="96"/>
        </w:rPr>
        <w:t xml:space="preserve">    </w:t>
      </w:r>
      <w:r w:rsidR="006C0FB9" w:rsidRPr="006C0FB9">
        <w:rPr>
          <w:rFonts w:ascii="Blackadder ITC" w:hAnsi="Blackadder ITC" w:cs="Times New Roman"/>
          <w:i/>
          <w:sz w:val="96"/>
          <w:szCs w:val="96"/>
        </w:rPr>
        <w:t>Welcome</w:t>
      </w:r>
      <w:r w:rsidR="006C0FB9" w:rsidRPr="006C0FB9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14:paraId="08A51D9F" w14:textId="77777777" w:rsidR="006C3DDA" w:rsidRDefault="006C3DDA"/>
    <w:p w14:paraId="416E012D" w14:textId="77777777" w:rsidR="00F20816" w:rsidRDefault="00F20816"/>
    <w:p w14:paraId="342FFFD4" w14:textId="77777777" w:rsidR="00F20816" w:rsidRDefault="00F20816"/>
    <w:p w14:paraId="307631BF" w14:textId="77777777" w:rsidR="00F20816" w:rsidRDefault="00F20816"/>
    <w:p w14:paraId="415F3C09" w14:textId="77777777" w:rsidR="00F20816" w:rsidRDefault="00F20816"/>
    <w:p w14:paraId="7D8F0254" w14:textId="77777777" w:rsidR="00F20816" w:rsidRDefault="00F20816"/>
    <w:p w14:paraId="72594148" w14:textId="77777777" w:rsidR="00F20816" w:rsidRDefault="00F20816"/>
    <w:p w14:paraId="652A4F3B" w14:textId="77777777" w:rsidR="00F20816" w:rsidRDefault="00F20816"/>
    <w:p w14:paraId="232E6FD0" w14:textId="77777777" w:rsidR="00F20816" w:rsidRDefault="00F20816"/>
    <w:p w14:paraId="47844F2F" w14:textId="77777777" w:rsidR="00F20816" w:rsidRDefault="00F20816"/>
    <w:p w14:paraId="39DEA8FF" w14:textId="77777777" w:rsidR="00F20816" w:rsidRDefault="00F20816"/>
    <w:p w14:paraId="2E062032" w14:textId="77777777" w:rsidR="00F20816" w:rsidRDefault="00F20816"/>
    <w:p w14:paraId="3C0DE4AC" w14:textId="77777777" w:rsidR="00F20816" w:rsidRDefault="00F20816"/>
    <w:p w14:paraId="7C0A7166" w14:textId="77777777" w:rsidR="00C60A65" w:rsidRDefault="00196170" w:rsidP="00DC08A4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670C2" wp14:editId="71809379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6718935" cy="3395345"/>
                <wp:effectExtent l="9525" t="13970" r="571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339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F471" w14:textId="77777777" w:rsidR="00C60A65" w:rsidRPr="00DC08A4" w:rsidRDefault="00C60A65" w:rsidP="00C60A65">
                            <w:pPr>
                              <w:spacing w:after="0"/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Patient Condition</w:t>
                            </w:r>
                          </w:p>
                          <w:p w14:paraId="2A655464" w14:textId="77777777" w:rsidR="00C60A65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Reason for visit</w:t>
                            </w:r>
                            <w:proofErr w:type="gramStart"/>
                            <w:r w:rsidR="008A0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(</w:t>
                            </w:r>
                            <w:proofErr w:type="gramEnd"/>
                            <w:r w:rsidR="008A0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Circle)  Left    Right     Bilateral </w:t>
                            </w:r>
                          </w:p>
                          <w:p w14:paraId="0C6342CB" w14:textId="77777777" w:rsidR="008A09C2" w:rsidRPr="00403A60" w:rsidRDefault="008A09C2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Circle)  Ankle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Knee   Foot    Shoulder     Elbow     Wrist     Other _____________________________</w:t>
                            </w:r>
                          </w:p>
                          <w:p w14:paraId="57061DA4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When did this problem </w:t>
                            </w:r>
                            <w:proofErr w:type="gramStart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begin?_</w:t>
                            </w:r>
                            <w:proofErr w:type="gramEnd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20AC09C0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it getting </w:t>
                            </w:r>
                            <w:proofErr w:type="spellStart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better_____________Worse____________Staying</w:t>
                            </w:r>
                            <w:proofErr w:type="spellEnd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same___________________________</w:t>
                            </w:r>
                          </w:p>
                          <w:p w14:paraId="02FED72E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would you rate your pain? 0(no pain) 10 (worst pain </w:t>
                            </w:r>
                            <w:proofErr w:type="gramStart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imaginable)_</w:t>
                            </w:r>
                            <w:proofErr w:type="gramEnd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0591BDAE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Previous tests for the </w:t>
                            </w:r>
                            <w:proofErr w:type="gramStart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condition</w:t>
                            </w:r>
                            <w:r w:rsidR="008A0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8A0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 ____________________</w:t>
                            </w: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  <w:r w:rsidR="008A0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3267802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treatment have you already received for your </w:t>
                            </w:r>
                            <w:proofErr w:type="gramStart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condition:_</w:t>
                            </w:r>
                            <w:proofErr w:type="gramEnd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5D6AD40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 w:rsidR="008A0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7C13437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 activities that you cannot do because of this problem: ______________________________________</w:t>
                            </w:r>
                          </w:p>
                          <w:p w14:paraId="19FCCBCB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1222EBDD" w14:textId="77777777" w:rsidR="00C60A65" w:rsidRPr="00403A60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Medications:_</w:t>
                            </w:r>
                            <w:proofErr w:type="gramEnd"/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14:paraId="60BF2AD7" w14:textId="77777777" w:rsidR="008A09C2" w:rsidRDefault="00C60A65" w:rsidP="008A09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Allergies: ___________________________________________________________________________</w:t>
                            </w:r>
                            <w:r w:rsidR="008A0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0DB64BB" w14:textId="77777777" w:rsidR="00C60A65" w:rsidRDefault="008A09C2" w:rsidP="003D58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Primary Care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Physician:_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1BB41F9F" w14:textId="77777777" w:rsidR="003D58EC" w:rsidRPr="003D58EC" w:rsidRDefault="003D58EC" w:rsidP="003D58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Pharmacy of Choice: ___________________________________________________________________</w:t>
                            </w:r>
                          </w:p>
                          <w:p w14:paraId="682DC763" w14:textId="77777777" w:rsidR="00C60A65" w:rsidRDefault="00C60A65" w:rsidP="00C60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70C2" id="Text Box 7" o:spid="_x0000_s1028" type="#_x0000_t202" style="position:absolute;left:0;text-align:left;margin-left:-5.25pt;margin-top:8.2pt;width:529.05pt;height:2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omHAIAADM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">
                <v:textbox>
                  <w:txbxContent>
                    <w:p w14:paraId="1C23F471" w14:textId="77777777" w:rsidR="00C60A65" w:rsidRPr="00DC08A4" w:rsidRDefault="00C60A65" w:rsidP="00C60A65">
                      <w:pPr>
                        <w:spacing w:after="0"/>
                        <w:ind w:left="2880"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Patient Condition</w:t>
                      </w:r>
                    </w:p>
                    <w:p w14:paraId="2A655464" w14:textId="77777777" w:rsidR="00C60A65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Reason for visit</w:t>
                      </w:r>
                      <w:proofErr w:type="gramStart"/>
                      <w:r w:rsidR="008A0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(</w:t>
                      </w:r>
                      <w:proofErr w:type="gramEnd"/>
                      <w:r w:rsidR="008A0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Circle)  Left    Right     Bilateral </w:t>
                      </w:r>
                    </w:p>
                    <w:p w14:paraId="0C6342CB" w14:textId="77777777" w:rsidR="008A09C2" w:rsidRPr="00403A60" w:rsidRDefault="008A09C2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Circle)  Ankle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Knee   Foot    Shoulder     Elbow     Wrist     Other _____________________________</w:t>
                      </w:r>
                    </w:p>
                    <w:p w14:paraId="57061DA4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When did this problem </w:t>
                      </w:r>
                      <w:proofErr w:type="gramStart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begin?_</w:t>
                      </w:r>
                      <w:proofErr w:type="gramEnd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20AC09C0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it getting </w:t>
                      </w:r>
                      <w:proofErr w:type="spellStart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better_____________Worse____________Staying</w:t>
                      </w:r>
                      <w:proofErr w:type="spellEnd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same___________________________</w:t>
                      </w:r>
                    </w:p>
                    <w:p w14:paraId="02FED72E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would you rate your pain? 0(no pain) 10 (worst pain </w:t>
                      </w:r>
                      <w:proofErr w:type="gramStart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imaginable)_</w:t>
                      </w:r>
                      <w:proofErr w:type="gramEnd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0591BDAE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Previous tests for the </w:t>
                      </w:r>
                      <w:proofErr w:type="gramStart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condition</w:t>
                      </w:r>
                      <w:r w:rsidR="008A0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8A0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 ____________________</w:t>
                      </w: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</w:t>
                      </w:r>
                      <w:r w:rsidR="008A0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43267802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treatment have you already received for your </w:t>
                      </w:r>
                      <w:proofErr w:type="gramStart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condition:_</w:t>
                      </w:r>
                      <w:proofErr w:type="gramEnd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5D6AD40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  <w:r w:rsidR="008A0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07C13437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 activities that you cannot do because of this problem: ______________________________________</w:t>
                      </w:r>
                    </w:p>
                    <w:p w14:paraId="19FCCBCB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14:paraId="1222EBDD" w14:textId="77777777" w:rsidR="00C60A65" w:rsidRPr="00403A60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Medications:_</w:t>
                      </w:r>
                      <w:proofErr w:type="gramEnd"/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14:paraId="60BF2AD7" w14:textId="77777777" w:rsidR="008A09C2" w:rsidRDefault="00C60A65" w:rsidP="008A09C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Allergies: ___________________________________________________________________________</w:t>
                      </w:r>
                      <w:r w:rsidR="008A0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20DB64BB" w14:textId="77777777" w:rsidR="00C60A65" w:rsidRDefault="008A09C2" w:rsidP="003D58E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Primary Care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Physician:_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1BB41F9F" w14:textId="77777777" w:rsidR="003D58EC" w:rsidRPr="003D58EC" w:rsidRDefault="003D58EC" w:rsidP="003D58E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Pharmacy of Choice: ___________________________________________________________________</w:t>
                      </w:r>
                    </w:p>
                    <w:p w14:paraId="682DC763" w14:textId="77777777" w:rsidR="00C60A65" w:rsidRDefault="00C60A65" w:rsidP="00C60A65"/>
                  </w:txbxContent>
                </v:textbox>
              </v:shape>
            </w:pict>
          </mc:Fallback>
        </mc:AlternateContent>
      </w:r>
    </w:p>
    <w:p w14:paraId="37AD4ADE" w14:textId="77777777" w:rsidR="00225C6A" w:rsidRDefault="00225C6A" w:rsidP="00DC08A4">
      <w:pPr>
        <w:spacing w:after="0"/>
        <w:rPr>
          <w:rFonts w:ascii="Times New Roman" w:hAnsi="Times New Roman" w:cs="Times New Roman"/>
        </w:rPr>
      </w:pPr>
    </w:p>
    <w:p w14:paraId="0E1E0762" w14:textId="77777777" w:rsidR="00C60A65" w:rsidRDefault="00C60A65" w:rsidP="00C60A65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0E012F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5045F7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8B8B1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F265B3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44BBD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4A3E9F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510CA3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5EAFDE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8DABA6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FEA42C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ECED8C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61F6BA" w14:textId="77777777" w:rsidR="00C60A65" w:rsidRDefault="00196170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6705B" wp14:editId="48314660">
                <wp:simplePos x="0" y="0"/>
                <wp:positionH relativeFrom="column">
                  <wp:posOffset>33655</wp:posOffset>
                </wp:positionH>
                <wp:positionV relativeFrom="paragraph">
                  <wp:posOffset>-85090</wp:posOffset>
                </wp:positionV>
                <wp:extent cx="6795135" cy="9163050"/>
                <wp:effectExtent l="5080" t="8255" r="1016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A7ED" w14:textId="77777777" w:rsidR="00C60A65" w:rsidRPr="00DC08A4" w:rsidRDefault="00C60A65" w:rsidP="00C60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General Health History</w:t>
                            </w:r>
                          </w:p>
                          <w:p w14:paraId="3404EF16" w14:textId="77777777" w:rsidR="00C60A65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54FD7A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now have or have you had a history of the following?</w:t>
                            </w:r>
                          </w:p>
                          <w:p w14:paraId="238D0D09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Cancer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Y/N </w:t>
                            </w:r>
                            <w:proofErr w:type="spellStart"/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Osteoporsis</w:t>
                            </w:r>
                            <w:proofErr w:type="spellEnd"/>
                          </w:p>
                          <w:p w14:paraId="7539D255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Osteoarthritis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Y/N Rheumatoid Arthritis</w:t>
                            </w:r>
                          </w:p>
                          <w:p w14:paraId="4646EC55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Low back pain/sciatica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Y/N Abdominal pain</w:t>
                            </w:r>
                          </w:p>
                          <w:p w14:paraId="29E5509F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Herniated disk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Y/N Broken Bones</w:t>
                            </w:r>
                          </w:p>
                          <w:p w14:paraId="5D52B223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Multiple Sclerosis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Y/N Respiratory Problems</w:t>
                            </w:r>
                          </w:p>
                          <w:p w14:paraId="4888C267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Heart Disease/Disorder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Y/N Pace Maker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96D384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Stroke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/N Emphysema/Bronchitis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3D5095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Angina/Chest Pain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Asthma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4957F9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High Blood Pressure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Headaches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C097E4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Y/N High Cholesterol 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Y/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Heart Attack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C8FD4A7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Diabetes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Depression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DDE7CE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Fibromyalgia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Chronic pain/fatigue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129B35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Seizures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Lupus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D92423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Hepatitis (circle) A B C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Dizziness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4C0B22" w14:textId="77777777" w:rsidR="009149C7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Concussion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/N Tuberculosis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540EF0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 Loss of Bowel/Bladder Control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Y/N Other (please </w:t>
                            </w:r>
                            <w:proofErr w:type="gramStart"/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list)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24CDE322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Explan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tion of the above responses with dates: ________________________________________________</w:t>
                            </w:r>
                          </w:p>
                          <w:p w14:paraId="098F4FF2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9FA9A0E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List Past Surgical Procedures: 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DF4EC31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15FD3A" w14:textId="77777777" w:rsidR="00C60A65" w:rsidRPr="00DC08A4" w:rsidRDefault="009149C7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had long-term</w:t>
                            </w:r>
                            <w:r w:rsidR="00C60A65"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use of prednisone, Cortisone, steroids, inhaler? _____________________</w:t>
                            </w:r>
                            <w:r w:rsidR="00C60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EA0636D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Pregnant?   Yes   No   Not Applicable    How far along? __________________________________</w:t>
                            </w:r>
                          </w:p>
                          <w:p w14:paraId="2A131FC5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693DF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would </w:t>
                            </w:r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rate your overall health? </w:t>
                            </w:r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Poor </w:t>
                            </w:r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Fair </w:t>
                            </w:r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Good </w:t>
                            </w:r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Excellent</w:t>
                            </w:r>
                          </w:p>
                          <w:p w14:paraId="09539A8C" w14:textId="77777777" w:rsidR="003D58EC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Height___________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Weight_____________  </w:t>
                            </w:r>
                          </w:p>
                          <w:p w14:paraId="675C99BD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nicotine products regularly?   No</w:t>
                            </w:r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Yes    </w:t>
                            </w:r>
                            <w:proofErr w:type="gramStart"/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Frequency:_</w:t>
                            </w:r>
                            <w:proofErr w:type="gramEnd"/>
                            <w:r w:rsidR="003D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6682E04B" w14:textId="77777777" w:rsidR="003D58EC" w:rsidRDefault="003D58EC" w:rsidP="00C60A65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E38805" w14:textId="77777777" w:rsidR="00C60A65" w:rsidRPr="00DC08A4" w:rsidRDefault="00C60A65" w:rsidP="00C60A65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Describe exercise activities you participate in and how often ___________________________________</w:t>
                            </w:r>
                          </w:p>
                          <w:p w14:paraId="44E5FB70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5EBC670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</w:t>
                            </w:r>
                            <w:r w:rsidR="00914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ribe work duties and activities _________________________________________________________</w:t>
                            </w:r>
                          </w:p>
                          <w:p w14:paraId="01288CDC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BB0830E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there any other current or past medical or personal problems that we should be aware of, that may affect your recovery? ___________________________________________________________________</w:t>
                            </w:r>
                          </w:p>
                          <w:p w14:paraId="0DA06D3B" w14:textId="77777777" w:rsidR="002654F5" w:rsidRDefault="002654F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8B37CD" w14:textId="77777777" w:rsidR="002654F5" w:rsidRDefault="002654F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E8A0FC" w14:textId="77777777" w:rsidR="002654F5" w:rsidRDefault="002654F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7495C1" w14:textId="77777777" w:rsidR="00C60A65" w:rsidRPr="00DC08A4" w:rsidRDefault="00C60A65" w:rsidP="00C60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you for answering the above questions.  They are very helpful in allowing us to better understand your health history and provide you with the best possible care.</w:t>
                            </w:r>
                          </w:p>
                          <w:p w14:paraId="13A1B50E" w14:textId="77777777" w:rsidR="00C60A65" w:rsidRPr="00C60A65" w:rsidRDefault="00C60A65" w:rsidP="00C60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705B" id="Text Box 8" o:spid="_x0000_s1029" type="#_x0000_t202" style="position:absolute;left:0;text-align:left;margin-left:2.65pt;margin-top:-6.7pt;width:535.05pt;height:7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">
                <v:textbox>
                  <w:txbxContent>
                    <w:p w14:paraId="2626A7ED" w14:textId="77777777" w:rsidR="00C60A65" w:rsidRPr="00DC08A4" w:rsidRDefault="00C60A65" w:rsidP="00C60A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General Health History</w:t>
                      </w:r>
                    </w:p>
                    <w:p w14:paraId="3404EF16" w14:textId="77777777" w:rsidR="00C60A65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54FD7A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now have or have you had a history of the following?</w:t>
                      </w:r>
                    </w:p>
                    <w:p w14:paraId="238D0D09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Cancer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Y/N </w:t>
                      </w:r>
                      <w:proofErr w:type="spellStart"/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Osteoporsis</w:t>
                      </w:r>
                      <w:proofErr w:type="spellEnd"/>
                    </w:p>
                    <w:p w14:paraId="7539D255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Osteoarthritis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Y/N Rheumatoid Arthritis</w:t>
                      </w:r>
                    </w:p>
                    <w:p w14:paraId="4646EC55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Low back pain/sciatica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Y/N Abdominal pain</w:t>
                      </w:r>
                    </w:p>
                    <w:p w14:paraId="29E5509F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Herniated disk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Y/N Broken Bones</w:t>
                      </w:r>
                    </w:p>
                    <w:p w14:paraId="5D52B223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Multiple Sclerosis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Y/N Respiratory Problems</w:t>
                      </w:r>
                    </w:p>
                    <w:p w14:paraId="4888C267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Heart Disease/Disorder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Y/N Pace Maker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196D384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Stroke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/N Emphysema/Bronchitis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523D5095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Angina/Chest Pain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Asthma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154957F9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High Blood Pressure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Headaches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9C097E4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Y/N High Cholesterol 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Y/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Heart Attack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C8FD4A7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Diabetes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Depression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4DDE7CE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Fibromyalgia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Chronic pain/fatigue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0129B35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Seizures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Lupus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14D92423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Hepatitis (circle) A B C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Dizziness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94C0B22" w14:textId="77777777" w:rsidR="009149C7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Concussion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/N Tuberculosis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5540EF0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Y/N Loss of Bowel/Bladder Control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Y/N Other (please </w:t>
                      </w:r>
                      <w:proofErr w:type="gramStart"/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list)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24CDE322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Explan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tion of the above responses with dates: ________________________________________________</w:t>
                      </w:r>
                    </w:p>
                    <w:p w14:paraId="098F4FF2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14:paraId="59FA9A0E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List Past Surgical Procedures: 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7DF4EC31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15FD3A" w14:textId="77777777" w:rsidR="00C60A65" w:rsidRPr="00DC08A4" w:rsidRDefault="009149C7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had long-term</w:t>
                      </w:r>
                      <w:r w:rsidR="00C60A65"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use of prednisone, Cortisone, steroids, inhaler? _____________________</w:t>
                      </w:r>
                      <w:r w:rsidR="00C60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3EA0636D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Pregnant?   Yes   No   Not Applicable    How far along? __________________________________</w:t>
                      </w:r>
                    </w:p>
                    <w:p w14:paraId="2A131FC5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693DF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How would </w:t>
                      </w:r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rate your overall health? </w:t>
                      </w:r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Poor </w:t>
                      </w:r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Fair </w:t>
                      </w:r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Good </w:t>
                      </w:r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Excellent</w:t>
                      </w:r>
                    </w:p>
                    <w:p w14:paraId="09539A8C" w14:textId="77777777" w:rsidR="003D58EC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Height___________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Weight_____________  </w:t>
                      </w:r>
                    </w:p>
                    <w:p w14:paraId="675C99BD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</w:t>
                      </w:r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nicotine products regularly?   No</w:t>
                      </w:r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Yes    </w:t>
                      </w:r>
                      <w:proofErr w:type="gramStart"/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Frequency:_</w:t>
                      </w:r>
                      <w:proofErr w:type="gramEnd"/>
                      <w:r w:rsidR="003D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6682E04B" w14:textId="77777777" w:rsidR="003D58EC" w:rsidRDefault="003D58EC" w:rsidP="00C60A65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E38805" w14:textId="77777777" w:rsidR="00C60A65" w:rsidRPr="00DC08A4" w:rsidRDefault="00C60A65" w:rsidP="00C60A65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Describe exercise activities you participate in and how often ___________________________________</w:t>
                      </w:r>
                    </w:p>
                    <w:p w14:paraId="44E5FB70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45EBC670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</w:t>
                      </w:r>
                      <w:r w:rsidR="00914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ribe work duties and activities _________________________________________________________</w:t>
                      </w:r>
                    </w:p>
                    <w:p w14:paraId="01288CDC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0BB0830E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there any other current or past medical or personal problems that we should be aware of, that may affect your recovery? ___________________________________________________________________</w:t>
                      </w:r>
                    </w:p>
                    <w:p w14:paraId="0DA06D3B" w14:textId="77777777" w:rsidR="002654F5" w:rsidRDefault="002654F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8B37CD" w14:textId="77777777" w:rsidR="002654F5" w:rsidRDefault="002654F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E8A0FC" w14:textId="77777777" w:rsidR="002654F5" w:rsidRDefault="002654F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7495C1" w14:textId="77777777" w:rsidR="00C60A65" w:rsidRPr="00DC08A4" w:rsidRDefault="00C60A65" w:rsidP="00C60A6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you for answering the above questions.  They are very helpful in allowing us to better understand your health history and provide you with the best possible care.</w:t>
                      </w:r>
                    </w:p>
                    <w:p w14:paraId="13A1B50E" w14:textId="77777777" w:rsidR="00C60A65" w:rsidRPr="00C60A65" w:rsidRDefault="00C60A65" w:rsidP="00C60A65"/>
                  </w:txbxContent>
                </v:textbox>
              </v:shape>
            </w:pict>
          </mc:Fallback>
        </mc:AlternateContent>
      </w:r>
    </w:p>
    <w:p w14:paraId="0A431E28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E89D2D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E2AD7A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25EAE6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B161A1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FB42CB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3E2F66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AD4B19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26DF43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FFDBC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C5DA74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5A8716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FCFCAF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768710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284136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5A8AA2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8556C5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5EAF64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7B516A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F314A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42BF4C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B1912B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1AC7D5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710C79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F84C7B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9AF24F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4EA28F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BF041F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0DC744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269C6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C0A454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6CE45D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817FF4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168802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6CA2CC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AE3F82" w14:textId="77777777" w:rsidR="00C60A65" w:rsidRDefault="00C60A65" w:rsidP="00D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60A65" w:rsidSect="001168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9A91" w14:textId="77777777" w:rsidR="00FA5757" w:rsidRDefault="00FA5757" w:rsidP="00F92626">
      <w:pPr>
        <w:pStyle w:val="NoSpacing"/>
      </w:pPr>
      <w:r>
        <w:separator/>
      </w:r>
    </w:p>
  </w:endnote>
  <w:endnote w:type="continuationSeparator" w:id="0">
    <w:p w14:paraId="205C7F9C" w14:textId="77777777" w:rsidR="00FA5757" w:rsidRDefault="00FA5757" w:rsidP="00F9262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6DD4" w14:textId="77777777" w:rsidR="00FA5757" w:rsidRDefault="00FA5757" w:rsidP="00F92626">
      <w:pPr>
        <w:pStyle w:val="NoSpacing"/>
      </w:pPr>
      <w:r>
        <w:separator/>
      </w:r>
    </w:p>
  </w:footnote>
  <w:footnote w:type="continuationSeparator" w:id="0">
    <w:p w14:paraId="30F58DE2" w14:textId="77777777" w:rsidR="00FA5757" w:rsidRDefault="00FA5757" w:rsidP="00F92626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486B" w14:textId="77777777" w:rsidR="00D81ED1" w:rsidRDefault="00D81ED1">
    <w:pPr>
      <w:pStyle w:val="Header"/>
    </w:pPr>
  </w:p>
  <w:p w14:paraId="6D0B09CF" w14:textId="77777777" w:rsidR="00D81ED1" w:rsidRDefault="00D81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16"/>
    <w:rsid w:val="00000949"/>
    <w:rsid w:val="00037623"/>
    <w:rsid w:val="0008373E"/>
    <w:rsid w:val="00096766"/>
    <w:rsid w:val="00104F55"/>
    <w:rsid w:val="00116883"/>
    <w:rsid w:val="00143769"/>
    <w:rsid w:val="00196170"/>
    <w:rsid w:val="00225C6A"/>
    <w:rsid w:val="002409F6"/>
    <w:rsid w:val="002654F5"/>
    <w:rsid w:val="002D0E58"/>
    <w:rsid w:val="002F79B5"/>
    <w:rsid w:val="003466E4"/>
    <w:rsid w:val="003941EC"/>
    <w:rsid w:val="003A54E8"/>
    <w:rsid w:val="003D58EC"/>
    <w:rsid w:val="00403A60"/>
    <w:rsid w:val="00495CEF"/>
    <w:rsid w:val="004C57D2"/>
    <w:rsid w:val="0055317A"/>
    <w:rsid w:val="005A1EC5"/>
    <w:rsid w:val="00683BDD"/>
    <w:rsid w:val="006934A9"/>
    <w:rsid w:val="006C0FB9"/>
    <w:rsid w:val="006C3DDA"/>
    <w:rsid w:val="006D5DF0"/>
    <w:rsid w:val="00715393"/>
    <w:rsid w:val="00756530"/>
    <w:rsid w:val="007E356A"/>
    <w:rsid w:val="00860A1F"/>
    <w:rsid w:val="008A09C2"/>
    <w:rsid w:val="009149C7"/>
    <w:rsid w:val="00952E07"/>
    <w:rsid w:val="00A03CB8"/>
    <w:rsid w:val="00A158E4"/>
    <w:rsid w:val="00A56348"/>
    <w:rsid w:val="00B15929"/>
    <w:rsid w:val="00B22003"/>
    <w:rsid w:val="00B777E4"/>
    <w:rsid w:val="00BE149E"/>
    <w:rsid w:val="00C60A65"/>
    <w:rsid w:val="00C67B07"/>
    <w:rsid w:val="00C85319"/>
    <w:rsid w:val="00CC648F"/>
    <w:rsid w:val="00D32191"/>
    <w:rsid w:val="00D4685F"/>
    <w:rsid w:val="00D81ED1"/>
    <w:rsid w:val="00DC08A4"/>
    <w:rsid w:val="00DC51E9"/>
    <w:rsid w:val="00DE1134"/>
    <w:rsid w:val="00ED360D"/>
    <w:rsid w:val="00EE3B7F"/>
    <w:rsid w:val="00F20816"/>
    <w:rsid w:val="00F609DA"/>
    <w:rsid w:val="00F92626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7AA73"/>
  <w15:docId w15:val="{783B329F-55DD-4FCE-80DF-BC6EAF9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5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26"/>
  </w:style>
  <w:style w:type="paragraph" w:styleId="Footer">
    <w:name w:val="footer"/>
    <w:basedOn w:val="Normal"/>
    <w:link w:val="FooterChar"/>
    <w:uiPriority w:val="99"/>
    <w:unhideWhenUsed/>
    <w:rsid w:val="00F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26"/>
  </w:style>
  <w:style w:type="paragraph" w:styleId="BalloonText">
    <w:name w:val="Balloon Text"/>
    <w:basedOn w:val="Normal"/>
    <w:link w:val="BalloonTextChar"/>
    <w:uiPriority w:val="99"/>
    <w:semiHidden/>
    <w:unhideWhenUsed/>
    <w:rsid w:val="00F2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a%20BE\AppData\Local\Microsoft\Windows\Temporary%20Internet%20Files\Low\Content.IE5\7XQMQ14K\patient_info%5b1%5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470A-166A-445F-A0B1-731C8D9A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patient_info[1]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</dc:creator>
  <cp:lastModifiedBy>Shawna Benner-Erickson</cp:lastModifiedBy>
  <cp:revision>6</cp:revision>
  <cp:lastPrinted>2022-09-26T18:44:00Z</cp:lastPrinted>
  <dcterms:created xsi:type="dcterms:W3CDTF">2017-06-22T16:24:00Z</dcterms:created>
  <dcterms:modified xsi:type="dcterms:W3CDTF">2022-09-26T18:51:00Z</dcterms:modified>
</cp:coreProperties>
</file>